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8499E" w14:textId="447C3FE6" w:rsidR="000D460B" w:rsidRPr="000D460B" w:rsidRDefault="00CA5B37" w:rsidP="000D460B">
      <w:pPr>
        <w:spacing w:line="360" w:lineRule="auto"/>
        <w:rPr>
          <w:rFonts w:ascii="Georgia" w:hAnsi="Georgia"/>
          <w:b/>
          <w:bCs/>
          <w:i/>
          <w:iCs/>
          <w:sz w:val="64"/>
          <w:szCs w:val="64"/>
        </w:rPr>
      </w:pPr>
      <w:r>
        <w:rPr>
          <w:rFonts w:ascii="Georgia" w:hAnsi="Georgia"/>
          <w:b/>
          <w:bCs/>
          <w:i/>
          <w:iCs/>
          <w:sz w:val="64"/>
          <w:szCs w:val="64"/>
        </w:rPr>
        <w:t>Småspeidertur</w:t>
      </w:r>
    </w:p>
    <w:p w14:paraId="75AFB323" w14:textId="121326B0" w:rsidR="0011089D" w:rsidRPr="00BA273A" w:rsidRDefault="007F7913" w:rsidP="0011089D">
      <w:pPr>
        <w:pStyle w:val="Default"/>
        <w:spacing w:after="120" w:line="360" w:lineRule="auto"/>
        <w:rPr>
          <w:rFonts w:cs="Times New Roman"/>
          <w:color w:val="aut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1AA2B2D" wp14:editId="28476498">
            <wp:simplePos x="0" y="0"/>
            <wp:positionH relativeFrom="column">
              <wp:posOffset>4305935</wp:posOffset>
            </wp:positionH>
            <wp:positionV relativeFrom="paragraph">
              <wp:posOffset>326390</wp:posOffset>
            </wp:positionV>
            <wp:extent cx="2196465" cy="2353945"/>
            <wp:effectExtent l="0" t="0" r="0" b="8255"/>
            <wp:wrapTight wrapText="bothSides">
              <wp:wrapPolygon edited="0">
                <wp:start x="0" y="0"/>
                <wp:lineTo x="0" y="21501"/>
                <wp:lineTo x="21356" y="21501"/>
                <wp:lineTo x="21356" y="0"/>
                <wp:lineTo x="0" y="0"/>
              </wp:wrapPolygon>
            </wp:wrapTight>
            <wp:docPr id="59" name="Picture 59" descr="IMG_1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G_14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465" cy="235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B37">
        <w:rPr>
          <w:rFonts w:cs="Times New Roman"/>
          <w:b/>
          <w:i/>
          <w:color w:val="auto"/>
        </w:rPr>
        <w:t>Vi inviterer herved til årets småspeidertur! Dette blir moro!</w:t>
      </w:r>
    </w:p>
    <w:p w14:paraId="6B153597" w14:textId="27B5CA88" w:rsidR="00CA5B37" w:rsidRDefault="00CA5B37" w:rsidP="001E4CCC">
      <w:pPr>
        <w:pStyle w:val="Default"/>
        <w:spacing w:after="120"/>
        <w:rPr>
          <w:rFonts w:cs="Times New Roman"/>
          <w:color w:val="auto"/>
        </w:rPr>
      </w:pPr>
      <w:r>
        <w:rPr>
          <w:rFonts w:cs="Times New Roman"/>
          <w:color w:val="auto"/>
        </w:rPr>
        <w:t>I år inviteres småspeiderne til egen overnattingstur!</w:t>
      </w:r>
      <w:r w:rsidR="0011089D">
        <w:rPr>
          <w:rFonts w:cs="Times New Roman"/>
          <w:color w:val="auto"/>
        </w:rPr>
        <w:t xml:space="preserve"> Det</w:t>
      </w:r>
      <w:r w:rsidR="00034146">
        <w:rPr>
          <w:rFonts w:cs="Times New Roman"/>
          <w:color w:val="auto"/>
        </w:rPr>
        <w:t xml:space="preserve"> blir</w:t>
      </w:r>
      <w:r w:rsidR="003F30D1">
        <w:rPr>
          <w:rFonts w:cs="Times New Roman"/>
          <w:color w:val="auto"/>
        </w:rPr>
        <w:t xml:space="preserve"> </w:t>
      </w:r>
      <w:r w:rsidR="0011089D">
        <w:rPr>
          <w:rFonts w:cs="Times New Roman"/>
          <w:color w:val="auto"/>
        </w:rPr>
        <w:t>lek og moro med forskjellige utfo</w:t>
      </w:r>
      <w:r>
        <w:rPr>
          <w:rFonts w:cs="Times New Roman"/>
          <w:color w:val="auto"/>
        </w:rPr>
        <w:t xml:space="preserve">rdringer </w:t>
      </w:r>
      <w:r w:rsidR="003F30D1">
        <w:rPr>
          <w:rFonts w:cs="Times New Roman"/>
          <w:color w:val="auto"/>
        </w:rPr>
        <w:t>og matlaging.</w:t>
      </w:r>
    </w:p>
    <w:p w14:paraId="70784EFB" w14:textId="5E407D56" w:rsidR="0011089D" w:rsidRDefault="0011089D" w:rsidP="001E4CCC">
      <w:pPr>
        <w:pStyle w:val="Default"/>
        <w:spacing w:after="120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 </w:t>
      </w:r>
    </w:p>
    <w:p w14:paraId="527AEA65" w14:textId="40625AAE" w:rsidR="0011089D" w:rsidRPr="00F745BF" w:rsidRDefault="00162FA2" w:rsidP="00034146">
      <w:pPr>
        <w:pStyle w:val="Default"/>
        <w:rPr>
          <w:rFonts w:cs="Times New Roman"/>
          <w:b/>
          <w:color w:val="auto"/>
        </w:rPr>
      </w:pPr>
      <w:r w:rsidRPr="00F745BF">
        <w:rPr>
          <w:rFonts w:cs="Times New Roman"/>
          <w:b/>
          <w:color w:val="auto"/>
        </w:rPr>
        <w:t>Start</w:t>
      </w:r>
      <w:r w:rsidR="003F30D1" w:rsidRPr="00F745BF">
        <w:rPr>
          <w:rFonts w:cs="Times New Roman"/>
          <w:b/>
          <w:color w:val="auto"/>
        </w:rPr>
        <w:t xml:space="preserve">: </w:t>
      </w:r>
      <w:r w:rsidR="003F30D1" w:rsidRPr="00F745BF">
        <w:rPr>
          <w:rFonts w:cs="Times New Roman"/>
          <w:b/>
          <w:color w:val="auto"/>
        </w:rPr>
        <w:tab/>
      </w:r>
      <w:r w:rsidR="00CA5B37" w:rsidRPr="00F745BF">
        <w:rPr>
          <w:rFonts w:cs="Times New Roman"/>
          <w:b/>
          <w:color w:val="auto"/>
        </w:rPr>
        <w:t>Lørdag</w:t>
      </w:r>
      <w:r w:rsidR="00774211" w:rsidRPr="00F745BF">
        <w:rPr>
          <w:rFonts w:cs="Times New Roman"/>
          <w:b/>
          <w:color w:val="auto"/>
        </w:rPr>
        <w:t xml:space="preserve"> </w:t>
      </w:r>
      <w:r w:rsidR="0009511A" w:rsidRPr="00F745BF">
        <w:rPr>
          <w:rFonts w:cs="Times New Roman"/>
          <w:b/>
          <w:color w:val="auto"/>
        </w:rPr>
        <w:t>1</w:t>
      </w:r>
      <w:r w:rsidR="00416B31" w:rsidRPr="00F745BF">
        <w:rPr>
          <w:rFonts w:cs="Times New Roman"/>
          <w:b/>
          <w:color w:val="auto"/>
        </w:rPr>
        <w:t>0</w:t>
      </w:r>
      <w:r w:rsidR="00774211" w:rsidRPr="00F745BF">
        <w:rPr>
          <w:rFonts w:cs="Times New Roman"/>
          <w:b/>
          <w:color w:val="auto"/>
        </w:rPr>
        <w:t>. juni</w:t>
      </w:r>
      <w:r w:rsidR="003F30D1" w:rsidRPr="00F745BF">
        <w:rPr>
          <w:rFonts w:cs="Times New Roman"/>
          <w:b/>
          <w:color w:val="auto"/>
        </w:rPr>
        <w:t xml:space="preserve"> </w:t>
      </w:r>
      <w:r w:rsidR="00A96185" w:rsidRPr="00F745BF">
        <w:rPr>
          <w:rFonts w:cs="Times New Roman"/>
          <w:b/>
          <w:color w:val="auto"/>
        </w:rPr>
        <w:t xml:space="preserve">klokken </w:t>
      </w:r>
      <w:r w:rsidR="002217D3" w:rsidRPr="00F745BF">
        <w:rPr>
          <w:rFonts w:cs="Times New Roman"/>
          <w:b/>
          <w:color w:val="auto"/>
        </w:rPr>
        <w:t>1</w:t>
      </w:r>
      <w:r w:rsidR="00416B31" w:rsidRPr="00F745BF">
        <w:rPr>
          <w:rFonts w:cs="Times New Roman"/>
          <w:b/>
          <w:color w:val="auto"/>
        </w:rPr>
        <w:t>2</w:t>
      </w:r>
      <w:r w:rsidR="003F30D1" w:rsidRPr="00F745BF">
        <w:rPr>
          <w:rFonts w:cs="Times New Roman"/>
          <w:b/>
          <w:color w:val="auto"/>
        </w:rPr>
        <w:t>.</w:t>
      </w:r>
      <w:r w:rsidR="0011089D" w:rsidRPr="00F745BF">
        <w:rPr>
          <w:rFonts w:cs="Times New Roman"/>
          <w:b/>
          <w:color w:val="auto"/>
        </w:rPr>
        <w:t xml:space="preserve">00 på </w:t>
      </w:r>
      <w:r w:rsidR="00EE0BBD" w:rsidRPr="00F745BF">
        <w:rPr>
          <w:rFonts w:cs="Times New Roman"/>
          <w:b/>
          <w:color w:val="auto"/>
        </w:rPr>
        <w:tab/>
      </w:r>
      <w:r w:rsidR="00EE0BBD" w:rsidRPr="00F745BF">
        <w:rPr>
          <w:rFonts w:cs="Times New Roman"/>
          <w:b/>
          <w:color w:val="auto"/>
        </w:rPr>
        <w:tab/>
      </w:r>
      <w:r w:rsidR="00EE0BBD" w:rsidRPr="00F745BF">
        <w:rPr>
          <w:rFonts w:cs="Times New Roman"/>
          <w:b/>
          <w:color w:val="auto"/>
        </w:rPr>
        <w:tab/>
      </w:r>
      <w:r w:rsidR="00774211" w:rsidRPr="00F745BF">
        <w:rPr>
          <w:rFonts w:cs="Times New Roman"/>
          <w:b/>
          <w:color w:val="auto"/>
        </w:rPr>
        <w:tab/>
      </w:r>
      <w:r w:rsidR="00E439FE" w:rsidRPr="00F745BF">
        <w:rPr>
          <w:rFonts w:cs="Times New Roman"/>
          <w:b/>
          <w:color w:val="auto"/>
        </w:rPr>
        <w:t xml:space="preserve">Tanken, </w:t>
      </w:r>
      <w:r w:rsidR="00F745BF" w:rsidRPr="00F745BF">
        <w:rPr>
          <w:rFonts w:cs="Times New Roman"/>
          <w:b/>
          <w:color w:val="auto"/>
        </w:rPr>
        <w:t>G</w:t>
      </w:r>
      <w:r w:rsidR="00E439FE" w:rsidRPr="00F745BF">
        <w:rPr>
          <w:rFonts w:cs="Times New Roman"/>
          <w:b/>
          <w:color w:val="auto"/>
        </w:rPr>
        <w:t xml:space="preserve">rue </w:t>
      </w:r>
      <w:r w:rsidR="00143337" w:rsidRPr="00F745BF">
        <w:rPr>
          <w:rFonts w:cs="Times New Roman"/>
          <w:b/>
          <w:color w:val="auto"/>
        </w:rPr>
        <w:t>Finnskog</w:t>
      </w:r>
      <w:r w:rsidR="00034146" w:rsidRPr="00F745BF">
        <w:rPr>
          <w:rFonts w:cs="Times New Roman"/>
          <w:b/>
          <w:color w:val="auto"/>
        </w:rPr>
        <w:br/>
      </w:r>
    </w:p>
    <w:p w14:paraId="507EFE3B" w14:textId="26BA0B41" w:rsidR="00B244E1" w:rsidRPr="00B244E1" w:rsidRDefault="00162FA2" w:rsidP="00162FA2">
      <w:pPr>
        <w:pStyle w:val="Default"/>
        <w:spacing w:after="120"/>
        <w:rPr>
          <w:rFonts w:cs="Times New Roman"/>
          <w:color w:val="auto"/>
        </w:rPr>
      </w:pPr>
      <w:r>
        <w:rPr>
          <w:rFonts w:cs="Times New Roman"/>
          <w:b/>
          <w:color w:val="auto"/>
        </w:rPr>
        <w:t>Slutt</w:t>
      </w:r>
      <w:r w:rsidR="0011089D" w:rsidRPr="00B244E1">
        <w:rPr>
          <w:rFonts w:cs="Times New Roman"/>
          <w:b/>
          <w:color w:val="auto"/>
        </w:rPr>
        <w:t>:</w:t>
      </w:r>
      <w:r w:rsidR="00B244E1">
        <w:rPr>
          <w:rFonts w:cs="Times New Roman"/>
          <w:b/>
          <w:color w:val="auto"/>
        </w:rPr>
        <w:tab/>
      </w:r>
      <w:r>
        <w:rPr>
          <w:rFonts w:cs="Times New Roman"/>
          <w:b/>
          <w:color w:val="auto"/>
        </w:rPr>
        <w:tab/>
      </w:r>
      <w:r w:rsidR="00034146">
        <w:rPr>
          <w:rFonts w:cs="Times New Roman"/>
          <w:b/>
          <w:color w:val="auto"/>
        </w:rPr>
        <w:t xml:space="preserve">Søndag </w:t>
      </w:r>
      <w:r w:rsidR="0009511A">
        <w:rPr>
          <w:rFonts w:cs="Times New Roman"/>
          <w:b/>
          <w:color w:val="auto"/>
        </w:rPr>
        <w:t>1</w:t>
      </w:r>
      <w:r w:rsidR="00F745BF">
        <w:rPr>
          <w:rFonts w:cs="Times New Roman"/>
          <w:b/>
          <w:color w:val="auto"/>
        </w:rPr>
        <w:t>1</w:t>
      </w:r>
      <w:r w:rsidR="0011089D" w:rsidRPr="00B244E1">
        <w:rPr>
          <w:rFonts w:cs="Times New Roman"/>
          <w:b/>
          <w:color w:val="auto"/>
        </w:rPr>
        <w:t xml:space="preserve">. </w:t>
      </w:r>
      <w:r w:rsidR="00774211">
        <w:rPr>
          <w:rFonts w:cs="Times New Roman"/>
          <w:b/>
          <w:color w:val="auto"/>
        </w:rPr>
        <w:t>juni</w:t>
      </w:r>
      <w:r w:rsidR="00A96185">
        <w:rPr>
          <w:rFonts w:cs="Times New Roman"/>
          <w:b/>
          <w:color w:val="auto"/>
        </w:rPr>
        <w:t xml:space="preserve"> klokken </w:t>
      </w:r>
      <w:r w:rsidR="002217D3">
        <w:rPr>
          <w:rFonts w:cs="Times New Roman"/>
          <w:b/>
          <w:color w:val="auto"/>
        </w:rPr>
        <w:t>12</w:t>
      </w:r>
      <w:r w:rsidR="009B2DF6">
        <w:rPr>
          <w:rFonts w:cs="Times New Roman"/>
          <w:b/>
          <w:color w:val="auto"/>
        </w:rPr>
        <w:t>.</w:t>
      </w:r>
      <w:r w:rsidR="0011089D" w:rsidRPr="00B244E1">
        <w:rPr>
          <w:rFonts w:cs="Times New Roman"/>
          <w:b/>
          <w:color w:val="auto"/>
        </w:rPr>
        <w:t xml:space="preserve">00 </w:t>
      </w:r>
      <w:r w:rsidR="00603670" w:rsidRPr="00B244E1">
        <w:rPr>
          <w:rFonts w:cs="Times New Roman"/>
          <w:b/>
          <w:color w:val="auto"/>
        </w:rPr>
        <w:t>på</w:t>
      </w:r>
      <w:r w:rsidR="00774211">
        <w:rPr>
          <w:rFonts w:cs="Times New Roman"/>
          <w:b/>
          <w:color w:val="auto"/>
        </w:rPr>
        <w:br/>
      </w:r>
      <w:r w:rsidR="00CF558E">
        <w:rPr>
          <w:rFonts w:cs="Times New Roman"/>
          <w:b/>
          <w:color w:val="auto"/>
        </w:rPr>
        <w:tab/>
      </w:r>
      <w:r w:rsidR="00CF558E">
        <w:rPr>
          <w:rFonts w:cs="Times New Roman"/>
          <w:b/>
          <w:color w:val="auto"/>
        </w:rPr>
        <w:tab/>
      </w:r>
      <w:r w:rsidR="00F745BF">
        <w:rPr>
          <w:rFonts w:cs="Times New Roman"/>
          <w:b/>
          <w:color w:val="auto"/>
        </w:rPr>
        <w:t xml:space="preserve">Tanken, Grue </w:t>
      </w:r>
      <w:r w:rsidR="00143337">
        <w:rPr>
          <w:rFonts w:cs="Times New Roman"/>
          <w:b/>
          <w:color w:val="auto"/>
        </w:rPr>
        <w:t>Finnskog</w:t>
      </w:r>
    </w:p>
    <w:p w14:paraId="48AC7147" w14:textId="5B83A67B" w:rsidR="00CA5B37" w:rsidRDefault="0011089D" w:rsidP="003A2354">
      <w:pPr>
        <w:pStyle w:val="Default"/>
        <w:spacing w:before="240"/>
        <w:rPr>
          <w:rFonts w:cs="Times New Roman"/>
          <w:color w:val="auto"/>
        </w:rPr>
      </w:pPr>
      <w:r w:rsidRPr="00B244E1">
        <w:rPr>
          <w:rFonts w:cs="Times New Roman"/>
          <w:b/>
          <w:color w:val="auto"/>
        </w:rPr>
        <w:t>Utstyr:</w:t>
      </w:r>
      <w:r>
        <w:rPr>
          <w:rFonts w:cs="Times New Roman"/>
          <w:color w:val="auto"/>
        </w:rPr>
        <w:tab/>
      </w:r>
    </w:p>
    <w:p w14:paraId="6C8246C1" w14:textId="0946034B" w:rsidR="00CA5B37" w:rsidRDefault="00CA5B37" w:rsidP="00CA5B37">
      <w:pPr>
        <w:pStyle w:val="Default"/>
        <w:numPr>
          <w:ilvl w:val="0"/>
          <w:numId w:val="13"/>
        </w:numPr>
        <w:spacing w:before="240"/>
        <w:rPr>
          <w:rFonts w:cs="Times New Roman"/>
          <w:color w:val="auto"/>
        </w:rPr>
      </w:pPr>
      <w:r>
        <w:rPr>
          <w:rFonts w:cs="Times New Roman"/>
          <w:color w:val="auto"/>
        </w:rPr>
        <w:t>sovepose og liggeunderlag</w:t>
      </w:r>
    </w:p>
    <w:p w14:paraId="5DF90E77" w14:textId="400F7CFB" w:rsidR="00CA5B37" w:rsidRDefault="00CA5B37" w:rsidP="00CA5B37">
      <w:pPr>
        <w:pStyle w:val="Default"/>
        <w:numPr>
          <w:ilvl w:val="0"/>
          <w:numId w:val="13"/>
        </w:numPr>
        <w:spacing w:before="240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toalettsaker, </w:t>
      </w:r>
      <w:proofErr w:type="spellStart"/>
      <w:r>
        <w:rPr>
          <w:rFonts w:cs="Times New Roman"/>
          <w:color w:val="auto"/>
        </w:rPr>
        <w:t>inkl</w:t>
      </w:r>
      <w:proofErr w:type="spellEnd"/>
      <w:r>
        <w:rPr>
          <w:rFonts w:cs="Times New Roman"/>
          <w:color w:val="auto"/>
        </w:rPr>
        <w:t xml:space="preserve"> dopapir</w:t>
      </w:r>
    </w:p>
    <w:p w14:paraId="2D3A78E9" w14:textId="2C7D0C7E" w:rsidR="00CA5B37" w:rsidRDefault="00CA5B37" w:rsidP="00CA5B37">
      <w:pPr>
        <w:pStyle w:val="Default"/>
        <w:numPr>
          <w:ilvl w:val="0"/>
          <w:numId w:val="13"/>
        </w:numPr>
        <w:spacing w:before="240"/>
        <w:rPr>
          <w:rFonts w:cs="Times New Roman"/>
          <w:color w:val="auto"/>
        </w:rPr>
      </w:pPr>
      <w:r>
        <w:rPr>
          <w:rFonts w:cs="Times New Roman"/>
          <w:color w:val="auto"/>
        </w:rPr>
        <w:t>håndkle</w:t>
      </w:r>
    </w:p>
    <w:p w14:paraId="54550A6D" w14:textId="13A04FF0" w:rsidR="00CA5B37" w:rsidRDefault="00CA5B37" w:rsidP="00CA5B37">
      <w:pPr>
        <w:pStyle w:val="Default"/>
        <w:numPr>
          <w:ilvl w:val="0"/>
          <w:numId w:val="13"/>
        </w:numPr>
        <w:spacing w:before="240"/>
        <w:rPr>
          <w:rFonts w:cs="Times New Roman"/>
          <w:color w:val="auto"/>
        </w:rPr>
      </w:pPr>
      <w:r>
        <w:rPr>
          <w:rFonts w:cs="Times New Roman"/>
          <w:color w:val="auto"/>
        </w:rPr>
        <w:t>solkrem og solbriller</w:t>
      </w:r>
    </w:p>
    <w:p w14:paraId="08277904" w14:textId="1B9E48B0" w:rsidR="00CA5B37" w:rsidRDefault="00CA5B37" w:rsidP="00CA5B37">
      <w:pPr>
        <w:pStyle w:val="Default"/>
        <w:numPr>
          <w:ilvl w:val="0"/>
          <w:numId w:val="13"/>
        </w:numPr>
        <w:spacing w:before="240"/>
        <w:rPr>
          <w:rFonts w:cs="Times New Roman"/>
          <w:color w:val="auto"/>
        </w:rPr>
      </w:pPr>
      <w:r>
        <w:rPr>
          <w:rFonts w:cs="Times New Roman"/>
          <w:color w:val="auto"/>
        </w:rPr>
        <w:t>tallerken, kopp, bestikk og flaske</w:t>
      </w:r>
    </w:p>
    <w:p w14:paraId="214EC7CB" w14:textId="72163BA1" w:rsidR="00CA5B37" w:rsidRDefault="00CA5B37" w:rsidP="00CA5B37">
      <w:pPr>
        <w:pStyle w:val="Default"/>
        <w:numPr>
          <w:ilvl w:val="0"/>
          <w:numId w:val="13"/>
        </w:numPr>
        <w:spacing w:before="240"/>
        <w:rPr>
          <w:rFonts w:cs="Times New Roman"/>
          <w:color w:val="auto"/>
        </w:rPr>
      </w:pPr>
      <w:r>
        <w:rPr>
          <w:rFonts w:cs="Times New Roman"/>
          <w:color w:val="auto"/>
        </w:rPr>
        <w:t>brødmat og pålegg for 4 måltider</w:t>
      </w:r>
    </w:p>
    <w:p w14:paraId="1B2F0B6E" w14:textId="43E1C3AA" w:rsidR="00CA5B37" w:rsidRDefault="00CA5B37" w:rsidP="00CA5B37">
      <w:pPr>
        <w:pStyle w:val="Default"/>
        <w:numPr>
          <w:ilvl w:val="0"/>
          <w:numId w:val="13"/>
        </w:numPr>
        <w:spacing w:before="240"/>
        <w:rPr>
          <w:rFonts w:cs="Times New Roman"/>
          <w:color w:val="auto"/>
        </w:rPr>
      </w:pPr>
      <w:r>
        <w:rPr>
          <w:rFonts w:cs="Times New Roman"/>
          <w:color w:val="auto"/>
        </w:rPr>
        <w:t>kniv</w:t>
      </w:r>
    </w:p>
    <w:p w14:paraId="471C23C7" w14:textId="15E81E0E" w:rsidR="00CA5B37" w:rsidRDefault="00CA5B37" w:rsidP="00CA5B37">
      <w:pPr>
        <w:pStyle w:val="Default"/>
        <w:numPr>
          <w:ilvl w:val="0"/>
          <w:numId w:val="13"/>
        </w:numPr>
        <w:spacing w:before="240"/>
        <w:rPr>
          <w:rFonts w:cs="Times New Roman"/>
          <w:color w:val="auto"/>
        </w:rPr>
      </w:pPr>
      <w:r>
        <w:rPr>
          <w:rFonts w:cs="Times New Roman"/>
          <w:color w:val="auto"/>
        </w:rPr>
        <w:t>hodelykt</w:t>
      </w:r>
    </w:p>
    <w:p w14:paraId="04D5BB2F" w14:textId="146BDE75" w:rsidR="00CA5B37" w:rsidRDefault="00CA5B37" w:rsidP="00CA5B37">
      <w:pPr>
        <w:pStyle w:val="Default"/>
        <w:numPr>
          <w:ilvl w:val="0"/>
          <w:numId w:val="13"/>
        </w:numPr>
        <w:spacing w:before="240"/>
        <w:rPr>
          <w:rFonts w:cs="Times New Roman"/>
          <w:color w:val="auto"/>
        </w:rPr>
      </w:pPr>
      <w:r>
        <w:rPr>
          <w:rFonts w:cs="Times New Roman"/>
          <w:color w:val="auto"/>
        </w:rPr>
        <w:t>ekstra skift</w:t>
      </w:r>
    </w:p>
    <w:p w14:paraId="0941DED6" w14:textId="51ECA211" w:rsidR="00CA5B37" w:rsidRDefault="00CA5B37" w:rsidP="00CA5B37">
      <w:pPr>
        <w:pStyle w:val="Default"/>
        <w:numPr>
          <w:ilvl w:val="0"/>
          <w:numId w:val="13"/>
        </w:numPr>
        <w:spacing w:before="240"/>
        <w:rPr>
          <w:rFonts w:cs="Times New Roman"/>
          <w:color w:val="auto"/>
        </w:rPr>
      </w:pPr>
      <w:r>
        <w:rPr>
          <w:rFonts w:cs="Times New Roman"/>
          <w:color w:val="auto"/>
        </w:rPr>
        <w:t>varm genser</w:t>
      </w:r>
    </w:p>
    <w:p w14:paraId="7E123ED0" w14:textId="4D5A2188" w:rsidR="00CA5B37" w:rsidRDefault="00CA5B37" w:rsidP="00CA5B37">
      <w:pPr>
        <w:pStyle w:val="Default"/>
        <w:numPr>
          <w:ilvl w:val="0"/>
          <w:numId w:val="13"/>
        </w:numPr>
        <w:spacing w:before="240"/>
        <w:rPr>
          <w:rFonts w:cs="Times New Roman"/>
          <w:color w:val="auto"/>
        </w:rPr>
      </w:pPr>
      <w:r>
        <w:rPr>
          <w:rFonts w:cs="Times New Roman"/>
          <w:color w:val="auto"/>
        </w:rPr>
        <w:t>t-shirt og shorts</w:t>
      </w:r>
    </w:p>
    <w:p w14:paraId="15C541B0" w14:textId="78ABA3D2" w:rsidR="00CA5B37" w:rsidRDefault="00CA5B37" w:rsidP="00CA5B37">
      <w:pPr>
        <w:pStyle w:val="Default"/>
        <w:numPr>
          <w:ilvl w:val="0"/>
          <w:numId w:val="13"/>
        </w:numPr>
        <w:spacing w:before="240"/>
        <w:rPr>
          <w:rFonts w:cs="Times New Roman"/>
          <w:color w:val="auto"/>
        </w:rPr>
      </w:pPr>
      <w:r>
        <w:rPr>
          <w:rFonts w:cs="Times New Roman"/>
          <w:color w:val="auto"/>
        </w:rPr>
        <w:t>regntøy (om nødvendig)</w:t>
      </w:r>
    </w:p>
    <w:p w14:paraId="6BB8A393" w14:textId="44E850E0" w:rsidR="00CA5B37" w:rsidRDefault="00CA5B37" w:rsidP="00CA5B37">
      <w:pPr>
        <w:pStyle w:val="Default"/>
        <w:numPr>
          <w:ilvl w:val="0"/>
          <w:numId w:val="13"/>
        </w:numPr>
        <w:spacing w:before="240"/>
        <w:rPr>
          <w:rFonts w:cs="Times New Roman"/>
          <w:color w:val="auto"/>
        </w:rPr>
      </w:pPr>
      <w:r>
        <w:rPr>
          <w:rFonts w:cs="Times New Roman"/>
          <w:color w:val="auto"/>
        </w:rPr>
        <w:t>badetøy</w:t>
      </w:r>
    </w:p>
    <w:p w14:paraId="3A9702BB" w14:textId="1A4E9B66" w:rsidR="009D2B22" w:rsidRDefault="009D2B22" w:rsidP="00CA5B37">
      <w:pPr>
        <w:pStyle w:val="Default"/>
        <w:numPr>
          <w:ilvl w:val="0"/>
          <w:numId w:val="13"/>
        </w:numPr>
        <w:spacing w:before="240"/>
        <w:rPr>
          <w:rFonts w:cs="Times New Roman"/>
          <w:color w:val="auto"/>
        </w:rPr>
      </w:pPr>
      <w:r>
        <w:rPr>
          <w:rFonts w:cs="Times New Roman"/>
          <w:color w:val="auto"/>
        </w:rPr>
        <w:t>myggmiddel</w:t>
      </w:r>
    </w:p>
    <w:p w14:paraId="739AB264" w14:textId="46F007C8" w:rsidR="009D2B22" w:rsidRDefault="002E537E" w:rsidP="009D2B22">
      <w:pPr>
        <w:pStyle w:val="Default"/>
        <w:spacing w:before="240"/>
        <w:rPr>
          <w:rFonts w:cs="Times New Roman"/>
          <w:color w:val="auto"/>
        </w:rPr>
      </w:pPr>
      <w:r>
        <w:rPr>
          <w:rFonts w:cs="Times New Roman"/>
          <w:color w:val="auto"/>
        </w:rPr>
        <w:t>vi har oppmøte på Tanken (bensinstasjonen på Svullrya</w:t>
      </w:r>
      <w:r w:rsidR="006E77B8">
        <w:rPr>
          <w:rFonts w:cs="Times New Roman"/>
          <w:color w:val="auto"/>
        </w:rPr>
        <w:t>)</w:t>
      </w:r>
      <w:r>
        <w:rPr>
          <w:rFonts w:cs="Times New Roman"/>
          <w:color w:val="auto"/>
        </w:rPr>
        <w:t>, og går sammen ut</w:t>
      </w:r>
      <w:r w:rsidR="006E77B8">
        <w:rPr>
          <w:rFonts w:cs="Times New Roman"/>
          <w:color w:val="auto"/>
        </w:rPr>
        <w:t>en bagasjen inn til overnattingsplassen.</w:t>
      </w:r>
    </w:p>
    <w:p w14:paraId="0EA9CBCB" w14:textId="77777777" w:rsidR="00143337" w:rsidRDefault="00143337" w:rsidP="003A2354">
      <w:pPr>
        <w:pStyle w:val="Default"/>
        <w:spacing w:before="240"/>
        <w:rPr>
          <w:rFonts w:cs="Times New Roman"/>
          <w:color w:val="auto"/>
        </w:rPr>
      </w:pPr>
    </w:p>
    <w:p w14:paraId="3737D7F6" w14:textId="77777777" w:rsidR="00143337" w:rsidRDefault="00143337" w:rsidP="003A2354">
      <w:pPr>
        <w:pStyle w:val="Default"/>
        <w:spacing w:before="240"/>
        <w:rPr>
          <w:rFonts w:cs="Times New Roman"/>
          <w:color w:val="auto"/>
        </w:rPr>
      </w:pPr>
    </w:p>
    <w:p w14:paraId="5976DD38" w14:textId="77777777" w:rsidR="00143337" w:rsidRDefault="00143337" w:rsidP="003A2354">
      <w:pPr>
        <w:pStyle w:val="Default"/>
        <w:spacing w:before="240"/>
        <w:rPr>
          <w:rFonts w:cs="Times New Roman"/>
          <w:color w:val="auto"/>
        </w:rPr>
      </w:pPr>
    </w:p>
    <w:p w14:paraId="7E7E4515" w14:textId="77777777" w:rsidR="00143337" w:rsidRDefault="00143337" w:rsidP="003A2354">
      <w:pPr>
        <w:pStyle w:val="Default"/>
        <w:spacing w:before="240"/>
        <w:rPr>
          <w:rFonts w:cs="Times New Roman"/>
          <w:color w:val="auto"/>
        </w:rPr>
      </w:pPr>
    </w:p>
    <w:p w14:paraId="21D32618" w14:textId="40119B44" w:rsidR="00B244E1" w:rsidRDefault="00B244E1" w:rsidP="003A2354">
      <w:pPr>
        <w:pStyle w:val="Default"/>
        <w:spacing w:before="240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 </w:t>
      </w:r>
      <w:r w:rsidR="003F30D1">
        <w:rPr>
          <w:rFonts w:cs="Times New Roman"/>
          <w:color w:val="auto"/>
        </w:rPr>
        <w:t>Vi overnatter</w:t>
      </w:r>
      <w:r>
        <w:rPr>
          <w:rFonts w:cs="Times New Roman"/>
          <w:color w:val="auto"/>
        </w:rPr>
        <w:t xml:space="preserve"> </w:t>
      </w:r>
      <w:r w:rsidR="00EE0BBD">
        <w:rPr>
          <w:rFonts w:cs="Times New Roman"/>
          <w:color w:val="auto"/>
        </w:rPr>
        <w:t xml:space="preserve">ved </w:t>
      </w:r>
      <w:r w:rsidR="00440287">
        <w:rPr>
          <w:rFonts w:cs="Times New Roman"/>
          <w:b/>
          <w:color w:val="auto"/>
        </w:rPr>
        <w:t xml:space="preserve">gammelvollen </w:t>
      </w:r>
      <w:r w:rsidR="00440287" w:rsidRPr="00440287">
        <w:rPr>
          <w:rFonts w:cs="Times New Roman"/>
          <w:bCs/>
          <w:color w:val="auto"/>
        </w:rPr>
        <w:t>ved Helgen</w:t>
      </w:r>
      <w:r w:rsidR="00EE0BBD" w:rsidRPr="00440287">
        <w:rPr>
          <w:rFonts w:cs="Times New Roman"/>
          <w:bCs/>
          <w:color w:val="auto"/>
        </w:rPr>
        <w:t xml:space="preserve"> </w:t>
      </w:r>
      <w:r>
        <w:rPr>
          <w:rFonts w:cs="Times New Roman"/>
          <w:color w:val="auto"/>
        </w:rPr>
        <w:t xml:space="preserve">og lager </w:t>
      </w:r>
      <w:r w:rsidR="00CA5B37">
        <w:rPr>
          <w:rFonts w:cs="Times New Roman"/>
          <w:color w:val="auto"/>
        </w:rPr>
        <w:t>middag sammen</w:t>
      </w:r>
      <w:r>
        <w:rPr>
          <w:rFonts w:cs="Times New Roman"/>
          <w:color w:val="auto"/>
        </w:rPr>
        <w:t>!</w:t>
      </w:r>
      <w:r w:rsidR="00E11DC7">
        <w:rPr>
          <w:rFonts w:cs="Times New Roman"/>
          <w:color w:val="auto"/>
        </w:rPr>
        <w:t xml:space="preserve"> </w:t>
      </w:r>
      <w:r w:rsidR="00E971DE">
        <w:rPr>
          <w:rFonts w:cs="Times New Roman"/>
          <w:color w:val="auto"/>
        </w:rPr>
        <w:t>Ellers blir det flere speiderrelaterte oppgaver!</w:t>
      </w:r>
      <w:r>
        <w:rPr>
          <w:rFonts w:cs="Times New Roman"/>
          <w:color w:val="auto"/>
        </w:rPr>
        <w:t xml:space="preserve"> Skulle noen glemme noe, så vil vi </w:t>
      </w:r>
      <w:r w:rsidR="00A96185">
        <w:rPr>
          <w:rFonts w:cs="Times New Roman"/>
          <w:color w:val="auto"/>
        </w:rPr>
        <w:t>ordne det som trengs</w:t>
      </w:r>
      <w:r w:rsidR="003A2354">
        <w:rPr>
          <w:rFonts w:cs="Times New Roman"/>
          <w:color w:val="auto"/>
        </w:rPr>
        <w:t xml:space="preserve">. </w:t>
      </w:r>
      <w:r w:rsidR="00774211">
        <w:rPr>
          <w:rFonts w:cs="Times New Roman"/>
          <w:color w:val="auto"/>
        </w:rPr>
        <w:t>Kostnadene til turen dekkes av gruppa.</w:t>
      </w:r>
    </w:p>
    <w:p w14:paraId="3C693372" w14:textId="77777777" w:rsidR="009B2DF6" w:rsidRDefault="009B2DF6" w:rsidP="003A2354">
      <w:pPr>
        <w:pStyle w:val="Default"/>
        <w:rPr>
          <w:rFonts w:cs="Times New Roman"/>
          <w:color w:val="auto"/>
        </w:rPr>
      </w:pPr>
    </w:p>
    <w:p w14:paraId="2AE77641" w14:textId="14A46A16" w:rsidR="00A96185" w:rsidRDefault="00034146" w:rsidP="003A2354">
      <w:pPr>
        <w:pStyle w:val="Default"/>
      </w:pPr>
      <w:r w:rsidRPr="003A2354">
        <w:rPr>
          <w:rFonts w:cs="Times New Roman"/>
          <w:color w:val="auto"/>
        </w:rPr>
        <w:t xml:space="preserve">Påmelding </w:t>
      </w:r>
      <w:r w:rsidR="003F30D1">
        <w:rPr>
          <w:rFonts w:cs="Times New Roman"/>
          <w:color w:val="auto"/>
        </w:rPr>
        <w:t xml:space="preserve">på facebooksiden vår </w:t>
      </w:r>
      <w:r w:rsidR="007B06DF">
        <w:rPr>
          <w:rFonts w:cs="Times New Roman"/>
          <w:color w:val="auto"/>
        </w:rPr>
        <w:t xml:space="preserve">senest </w:t>
      </w:r>
      <w:r w:rsidR="00774211">
        <w:rPr>
          <w:rFonts w:cs="Times New Roman"/>
          <w:color w:val="auto"/>
        </w:rPr>
        <w:t xml:space="preserve">tirsdag </w:t>
      </w:r>
      <w:r w:rsidR="00365EC5">
        <w:rPr>
          <w:rFonts w:cs="Times New Roman"/>
          <w:color w:val="auto"/>
        </w:rPr>
        <w:t>6</w:t>
      </w:r>
      <w:r w:rsidR="00774211">
        <w:rPr>
          <w:rFonts w:cs="Times New Roman"/>
          <w:color w:val="auto"/>
        </w:rPr>
        <w:t>. juni</w:t>
      </w:r>
    </w:p>
    <w:p w14:paraId="7349D34C" w14:textId="77777777" w:rsidR="002217D3" w:rsidRDefault="002217D3" w:rsidP="003A2354">
      <w:pPr>
        <w:pStyle w:val="Default"/>
      </w:pPr>
    </w:p>
    <w:p w14:paraId="00BD4A40" w14:textId="7998733C" w:rsidR="002217D3" w:rsidRDefault="002217D3" w:rsidP="003A2354">
      <w:pPr>
        <w:pStyle w:val="Default"/>
      </w:pPr>
      <w:r>
        <w:t>Dette er en mobilfri tur!</w:t>
      </w:r>
      <w:r w:rsidR="00305024">
        <w:t xml:space="preserve"> Vi ledere har mobil om det skulle være noe!</w:t>
      </w:r>
    </w:p>
    <w:p w14:paraId="7F385235" w14:textId="77777777" w:rsidR="00365EC5" w:rsidRDefault="00365EC5" w:rsidP="003A2354">
      <w:pPr>
        <w:pStyle w:val="Default"/>
      </w:pPr>
    </w:p>
    <w:p w14:paraId="334DDFAA" w14:textId="50F9DA36" w:rsidR="00365EC5" w:rsidRPr="00365EC5" w:rsidRDefault="00365EC5" w:rsidP="003A2354">
      <w:pPr>
        <w:pStyle w:val="Default"/>
        <w:rPr>
          <w:b/>
          <w:bCs/>
        </w:rPr>
      </w:pPr>
      <w:r>
        <w:rPr>
          <w:b/>
          <w:bCs/>
        </w:rPr>
        <w:t>Denne turen er for småspeidere som har deltatt på møter denne våren!</w:t>
      </w:r>
    </w:p>
    <w:p w14:paraId="31CA4A0F" w14:textId="77777777" w:rsidR="00BA273A" w:rsidRDefault="00BA273A" w:rsidP="003A2354">
      <w:pPr>
        <w:pStyle w:val="Default"/>
      </w:pPr>
    </w:p>
    <w:p w14:paraId="0CB06D4A" w14:textId="77777777" w:rsidR="003A2354" w:rsidRDefault="003A2354" w:rsidP="00EE0BBD">
      <w:pPr>
        <w:pStyle w:val="Default"/>
      </w:pPr>
    </w:p>
    <w:p w14:paraId="488000C4" w14:textId="6496AE6C" w:rsidR="00FF0CBA" w:rsidRPr="00774211" w:rsidRDefault="00617DED" w:rsidP="00774211">
      <w:pPr>
        <w:pStyle w:val="Default"/>
        <w:spacing w:after="120" w:line="360" w:lineRule="auto"/>
        <w:rPr>
          <w:rFonts w:cs="Times New Roman"/>
          <w:b/>
          <w:color w:val="auto"/>
          <w:sz w:val="28"/>
          <w:szCs w:val="28"/>
        </w:rPr>
      </w:pPr>
      <w:r w:rsidRPr="003662AD">
        <w:rPr>
          <w:noProof/>
        </w:rPr>
        <w:drawing>
          <wp:anchor distT="0" distB="0" distL="114300" distR="114300" simplePos="0" relativeHeight="251652096" behindDoc="0" locked="0" layoutInCell="1" allowOverlap="1" wp14:anchorId="55EAEFD0" wp14:editId="2B4F76C2">
            <wp:simplePos x="0" y="0"/>
            <wp:positionH relativeFrom="margin">
              <wp:posOffset>1243965</wp:posOffset>
            </wp:positionH>
            <wp:positionV relativeFrom="margin">
              <wp:posOffset>3433445</wp:posOffset>
            </wp:positionV>
            <wp:extent cx="3221355" cy="2415540"/>
            <wp:effectExtent l="0" t="0" r="0" b="3810"/>
            <wp:wrapSquare wrapText="bothSides"/>
            <wp:docPr id="14" name="Picture 14" descr="C:\temp\Privat\Speidern\Bilder\Aspiranthaik september 2016\IMG_0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Privat\Speidern\Bilder\Aspiranthaik september 2016\IMG_07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355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F0CBA" w:rsidRPr="00774211" w:rsidSect="00474437">
      <w:headerReference w:type="default" r:id="rId9"/>
      <w:footerReference w:type="default" r:id="rId10"/>
      <w:pgSz w:w="11900" w:h="16840"/>
      <w:pgMar w:top="1672" w:right="1418" w:bottom="1440" w:left="1418" w:header="680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791DB" w14:textId="77777777" w:rsidR="00B6109C" w:rsidRDefault="00B6109C">
      <w:r>
        <w:separator/>
      </w:r>
    </w:p>
  </w:endnote>
  <w:endnote w:type="continuationSeparator" w:id="0">
    <w:p w14:paraId="292ADEF1" w14:textId="77777777" w:rsidR="00B6109C" w:rsidRDefault="00B61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6705B" w14:textId="77777777" w:rsidR="003D156A" w:rsidRPr="00E53F4F" w:rsidRDefault="003D156A" w:rsidP="00E41A7A">
    <w:pPr>
      <w:pStyle w:val="Bunntekst"/>
      <w:spacing w:before="37" w:after="40"/>
      <w:rPr>
        <w:rFonts w:ascii="Georgia" w:hAnsi="Georgia"/>
        <w:b/>
        <w:color w:val="DF6A3B"/>
      </w:rPr>
    </w:pPr>
    <w:r>
      <w:rPr>
        <w:rFonts w:ascii="Georgia" w:hAnsi="Georgia"/>
        <w:b/>
        <w:color w:val="DF6A3B"/>
      </w:rPr>
      <w:t>1. Grue Speidergruppe</w:t>
    </w:r>
    <w:r w:rsidRPr="00E53F4F">
      <w:rPr>
        <w:rFonts w:ascii="Georgia" w:hAnsi="Georgia"/>
        <w:b/>
        <w:color w:val="DF6A3B"/>
      </w:rPr>
      <w:t xml:space="preserve"> av Norges speiderforbund</w:t>
    </w:r>
    <w:r>
      <w:rPr>
        <w:rFonts w:ascii="Georgia" w:hAnsi="Georgia"/>
        <w:b/>
        <w:color w:val="DF6A3B"/>
      </w:rPr>
      <w:t xml:space="preserve"> - troppen</w:t>
    </w:r>
  </w:p>
  <w:p w14:paraId="78411631" w14:textId="77777777" w:rsidR="003D156A" w:rsidRPr="00A96185" w:rsidRDefault="003D156A" w:rsidP="00E41A7A">
    <w:pPr>
      <w:pStyle w:val="Bunntekst"/>
      <w:spacing w:before="37"/>
      <w:rPr>
        <w:rFonts w:ascii="Georgia" w:hAnsi="Georgia"/>
        <w:b/>
        <w:sz w:val="18"/>
      </w:rPr>
    </w:pPr>
  </w:p>
  <w:p w14:paraId="73FD4C69" w14:textId="77777777" w:rsidR="003D156A" w:rsidRPr="00504478" w:rsidRDefault="003D156A" w:rsidP="00E41A7A">
    <w:pPr>
      <w:rPr>
        <w:rFonts w:ascii="Georgia" w:hAnsi="Georgia"/>
        <w:sz w:val="14"/>
        <w:lang w:val="en-GB"/>
      </w:rPr>
    </w:pPr>
    <w:r w:rsidRPr="00504478">
      <w:rPr>
        <w:rFonts w:ascii="Georgia" w:hAnsi="Georgia"/>
        <w:sz w:val="14"/>
        <w:lang w:val="en-GB"/>
      </w:rPr>
      <w:t>Member of the World Organization of the Scout Movement (WOSM) and the World Association of Girl Guides and Girl Scouts (WAGGGS).</w:t>
    </w:r>
  </w:p>
  <w:p w14:paraId="576946AA" w14:textId="77777777" w:rsidR="003D156A" w:rsidRPr="00504478" w:rsidRDefault="003D156A" w:rsidP="00E41A7A">
    <w:pPr>
      <w:pStyle w:val="Bunntekst"/>
      <w:spacing w:before="37"/>
      <w:rPr>
        <w:rFonts w:ascii="Georgia" w:hAnsi="Georgia"/>
        <w:b/>
        <w:sz w:val="18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2B340" w14:textId="77777777" w:rsidR="00B6109C" w:rsidRDefault="00B6109C">
      <w:r>
        <w:separator/>
      </w:r>
    </w:p>
  </w:footnote>
  <w:footnote w:type="continuationSeparator" w:id="0">
    <w:p w14:paraId="5D58F0E3" w14:textId="77777777" w:rsidR="00B6109C" w:rsidRDefault="00B61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02FD8" w14:textId="77777777" w:rsidR="003D156A" w:rsidRDefault="007F7913">
    <w:pPr>
      <w:pStyle w:val="Topptekst"/>
    </w:pPr>
    <w:r>
      <w:rPr>
        <w:noProof/>
        <w:szCs w:val="20"/>
        <w:lang w:eastAsia="nb-NO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988F787" wp14:editId="568CC338">
              <wp:simplePos x="0" y="0"/>
              <wp:positionH relativeFrom="column">
                <wp:posOffset>-784860</wp:posOffset>
              </wp:positionH>
              <wp:positionV relativeFrom="paragraph">
                <wp:posOffset>-332105</wp:posOffset>
              </wp:positionV>
              <wp:extent cx="7299325" cy="720090"/>
              <wp:effectExtent l="1270" t="4445" r="0" b="0"/>
              <wp:wrapNone/>
              <wp:docPr id="1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99325" cy="720090"/>
                        <a:chOff x="95" y="157"/>
                        <a:chExt cx="11495" cy="1134"/>
                      </a:xfrm>
                    </wpg:grpSpPr>
                    <pic:pic xmlns:pic="http://schemas.openxmlformats.org/drawingml/2006/picture">
                      <pic:nvPicPr>
                        <pic:cNvPr id="2" name="Picture 19" descr="Trollstigen 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4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17" y="157"/>
                          <a:ext cx="1695" cy="11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20" descr="Larsi%20Martin%20og%20Matt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4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78" y="157"/>
                          <a:ext cx="1804" cy="1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21" descr="Mad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lum bright="4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74" y="157"/>
                          <a:ext cx="768" cy="1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22" descr="Gau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lum bright="4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28" y="157"/>
                          <a:ext cx="862" cy="1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23" descr="Even%20og%20Vebjø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lum bright="4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40" y="157"/>
                          <a:ext cx="1169" cy="1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24" descr="Bam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lum bright="4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09" y="157"/>
                          <a:ext cx="642" cy="1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25" descr="Ane%20E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lum bright="4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04" y="157"/>
                          <a:ext cx="1379" cy="1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26" descr="Andre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lum bright="4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" y="157"/>
                          <a:ext cx="1403" cy="1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27" descr="Buksevan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lum bright="4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637" y="157"/>
                          <a:ext cx="1003" cy="1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28" descr="Ola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lum bright="4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60" y="157"/>
                          <a:ext cx="782" cy="1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29" descr="Ki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lum bright="4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77" y="157"/>
                          <a:ext cx="614" cy="1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3463BD" id="Group 18" o:spid="_x0000_s1026" style="position:absolute;margin-left:-61.8pt;margin-top:-26.15pt;width:574.75pt;height:56.7pt;z-index:-251658240" coordorigin="95,157" coordsize="11495,11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" o:spid="_x0000_s1027" type="#_x0000_t75" alt="Trollstigen SV" style="position:absolute;left:5017;top:157;width:1695;height:1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">
                <v:imagedata r:id="rId12" o:title="Trollstigen SV" blacklevel="13107f"/>
              </v:shape>
              <v:shape id="Picture 20" o:spid="_x0000_s1028" type="#_x0000_t75" alt="Larsi%20Martin%20og%20Mattis" style="position:absolute;left:8178;top:157;width:1804;height:1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">
                <v:imagedata r:id="rId13" o:title="Larsi%20Martin%20og%20Mattis" blacklevel="13107f"/>
              </v:shape>
              <v:shape id="Picture 21" o:spid="_x0000_s1029" type="#_x0000_t75" alt="Mads" style="position:absolute;left:9974;top:157;width:768;height:1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">
                <v:imagedata r:id="rId14" o:title="Mads" blacklevel="13107f"/>
              </v:shape>
              <v:shape id="Picture 22" o:spid="_x0000_s1030" type="#_x0000_t75" alt="Gaute" style="position:absolute;left:10728;top:157;width:862;height:1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">
                <v:imagedata r:id="rId15" o:title="Gaute" blacklevel="13107f"/>
              </v:shape>
              <v:shape id="Picture 23" o:spid="_x0000_s1031" type="#_x0000_t75" alt="Even%20og%20Vebjørn" style="position:absolute;left:1440;top:157;width:1169;height:1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">
                <v:imagedata r:id="rId16" o:title="Even%20og%20Vebjørn" blacklevel="13107f"/>
              </v:shape>
              <v:shape id="Picture 24" o:spid="_x0000_s1032" type="#_x0000_t75" alt="Bamse" style="position:absolute;left:2609;top:157;width:642;height:1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">
                <v:imagedata r:id="rId17" o:title="Bamse" blacklevel="13107f"/>
              </v:shape>
              <v:shape id="Picture 25" o:spid="_x0000_s1033" type="#_x0000_t75" alt="Ane%20Eline" style="position:absolute;left:3204;top:157;width:1379;height:1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">
                <v:imagedata r:id="rId18" o:title="Ane%20Eline" blacklevel="13107f"/>
              </v:shape>
              <v:shape id="Picture 26" o:spid="_x0000_s1034" type="#_x0000_t75" alt="Andreas" style="position:absolute;left:95;top:157;width:1403;height:1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">
                <v:imagedata r:id="rId19" o:title="Andreas" blacklevel="13107f"/>
              </v:shape>
              <v:shape id="Picture 27" o:spid="_x0000_s1035" type="#_x0000_t75" alt="Buksevann" style="position:absolute;left:6637;top:157;width:1003;height:1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">
                <v:imagedata r:id="rId20" o:title="Buksevann" blacklevel="13107f"/>
              </v:shape>
              <v:shape id="Picture 28" o:spid="_x0000_s1036" type="#_x0000_t75" alt="Olav" style="position:absolute;left:7460;top:157;width:782;height:1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">
                <v:imagedata r:id="rId21" o:title="Olav" blacklevel="13107f"/>
              </v:shape>
              <v:shape id="Picture 29" o:spid="_x0000_s1037" type="#_x0000_t75" alt="Kim" style="position:absolute;left:4477;top:157;width:614;height:1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">
                <v:imagedata r:id="rId22" o:title="Kim" blacklevel="13107f"/>
              </v:shape>
            </v:group>
          </w:pict>
        </mc:Fallback>
      </mc:AlternateContent>
    </w:r>
    <w:r>
      <w:rPr>
        <w:noProof/>
        <w:szCs w:val="20"/>
        <w:lang w:eastAsia="nb-NO"/>
      </w:rPr>
      <w:drawing>
        <wp:anchor distT="0" distB="0" distL="114300" distR="114300" simplePos="0" relativeHeight="251657216" behindDoc="1" locked="0" layoutInCell="1" allowOverlap="1" wp14:anchorId="712A18A0" wp14:editId="76FFB7CB">
          <wp:simplePos x="0" y="0"/>
          <wp:positionH relativeFrom="column">
            <wp:posOffset>4637405</wp:posOffset>
          </wp:positionH>
          <wp:positionV relativeFrom="paragraph">
            <wp:posOffset>44450</wp:posOffset>
          </wp:positionV>
          <wp:extent cx="1697990" cy="1697990"/>
          <wp:effectExtent l="0" t="0" r="0" b="0"/>
          <wp:wrapNone/>
          <wp:docPr id="17" name="Picture 17" descr="Forbundsme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Forbundsmerke"/>
                  <pic:cNvPicPr>
                    <a:picLocks noChangeAspect="1" noChangeArrowheads="1"/>
                  </pic:cNvPicPr>
                </pic:nvPicPr>
                <pic:blipFill>
                  <a:blip r:embed="rId2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990" cy="169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E20C71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C9ECB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91249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ABE63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6E1EE2"/>
    <w:multiLevelType w:val="hybridMultilevel"/>
    <w:tmpl w:val="05B671A6"/>
    <w:lvl w:ilvl="0" w:tplc="29C49B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112A0"/>
    <w:multiLevelType w:val="hybridMultilevel"/>
    <w:tmpl w:val="771ABEA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3671D"/>
    <w:multiLevelType w:val="hybridMultilevel"/>
    <w:tmpl w:val="7166BC2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755D5E"/>
    <w:multiLevelType w:val="hybridMultilevel"/>
    <w:tmpl w:val="38C2BB7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480FFA"/>
    <w:multiLevelType w:val="hybridMultilevel"/>
    <w:tmpl w:val="3550B83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91CA6"/>
    <w:multiLevelType w:val="hybridMultilevel"/>
    <w:tmpl w:val="A24229A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816DC"/>
    <w:multiLevelType w:val="hybridMultilevel"/>
    <w:tmpl w:val="3DD80532"/>
    <w:lvl w:ilvl="0" w:tplc="7F3CC8DC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E35CA"/>
    <w:multiLevelType w:val="hybridMultilevel"/>
    <w:tmpl w:val="935CD50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7402C1"/>
    <w:multiLevelType w:val="hybridMultilevel"/>
    <w:tmpl w:val="87CAF12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8478208">
    <w:abstractNumId w:val="8"/>
  </w:num>
  <w:num w:numId="2" w16cid:durableId="1293099076">
    <w:abstractNumId w:val="9"/>
  </w:num>
  <w:num w:numId="3" w16cid:durableId="667708713">
    <w:abstractNumId w:val="3"/>
  </w:num>
  <w:num w:numId="4" w16cid:durableId="2124840269">
    <w:abstractNumId w:val="1"/>
  </w:num>
  <w:num w:numId="5" w16cid:durableId="1295141737">
    <w:abstractNumId w:val="0"/>
  </w:num>
  <w:num w:numId="6" w16cid:durableId="1993562070">
    <w:abstractNumId w:val="2"/>
  </w:num>
  <w:num w:numId="7" w16cid:durableId="1058937302">
    <w:abstractNumId w:val="4"/>
  </w:num>
  <w:num w:numId="8" w16cid:durableId="576407707">
    <w:abstractNumId w:val="7"/>
  </w:num>
  <w:num w:numId="9" w16cid:durableId="989990133">
    <w:abstractNumId w:val="12"/>
  </w:num>
  <w:num w:numId="10" w16cid:durableId="334963521">
    <w:abstractNumId w:val="6"/>
  </w:num>
  <w:num w:numId="11" w16cid:durableId="1796293138">
    <w:abstractNumId w:val="5"/>
  </w:num>
  <w:num w:numId="12" w16cid:durableId="1961960585">
    <w:abstractNumId w:val="11"/>
  </w:num>
  <w:num w:numId="13" w16cid:durableId="1936221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E15"/>
    <w:rsid w:val="0001234C"/>
    <w:rsid w:val="00025CA0"/>
    <w:rsid w:val="00034146"/>
    <w:rsid w:val="000646EB"/>
    <w:rsid w:val="00067DAB"/>
    <w:rsid w:val="00081E3D"/>
    <w:rsid w:val="00085E3F"/>
    <w:rsid w:val="0009511A"/>
    <w:rsid w:val="000D2B57"/>
    <w:rsid w:val="000D460B"/>
    <w:rsid w:val="0011089D"/>
    <w:rsid w:val="00143337"/>
    <w:rsid w:val="00162FA2"/>
    <w:rsid w:val="001C6E8B"/>
    <w:rsid w:val="001E4CCC"/>
    <w:rsid w:val="001E5B47"/>
    <w:rsid w:val="001F0786"/>
    <w:rsid w:val="002129A1"/>
    <w:rsid w:val="002217D3"/>
    <w:rsid w:val="00221E15"/>
    <w:rsid w:val="0025269B"/>
    <w:rsid w:val="002573FF"/>
    <w:rsid w:val="002C33E9"/>
    <w:rsid w:val="002C779B"/>
    <w:rsid w:val="002E537E"/>
    <w:rsid w:val="00302BB0"/>
    <w:rsid w:val="00305024"/>
    <w:rsid w:val="00327188"/>
    <w:rsid w:val="00363E50"/>
    <w:rsid w:val="00365EC5"/>
    <w:rsid w:val="003662AD"/>
    <w:rsid w:val="0039248B"/>
    <w:rsid w:val="003A2354"/>
    <w:rsid w:val="003B035A"/>
    <w:rsid w:val="003B7C94"/>
    <w:rsid w:val="003D156A"/>
    <w:rsid w:val="003F23E6"/>
    <w:rsid w:val="003F30D1"/>
    <w:rsid w:val="00416B31"/>
    <w:rsid w:val="00440287"/>
    <w:rsid w:val="00447182"/>
    <w:rsid w:val="00462E16"/>
    <w:rsid w:val="00473F42"/>
    <w:rsid w:val="00473F96"/>
    <w:rsid w:val="00474437"/>
    <w:rsid w:val="00480F70"/>
    <w:rsid w:val="004B13AB"/>
    <w:rsid w:val="004C3FBE"/>
    <w:rsid w:val="005040EF"/>
    <w:rsid w:val="00504478"/>
    <w:rsid w:val="00535354"/>
    <w:rsid w:val="005728FD"/>
    <w:rsid w:val="005730AF"/>
    <w:rsid w:val="00575476"/>
    <w:rsid w:val="005B794F"/>
    <w:rsid w:val="005C4D42"/>
    <w:rsid w:val="005D03D0"/>
    <w:rsid w:val="00603670"/>
    <w:rsid w:val="006131C4"/>
    <w:rsid w:val="00617DED"/>
    <w:rsid w:val="00617EE2"/>
    <w:rsid w:val="006515E5"/>
    <w:rsid w:val="00651A6C"/>
    <w:rsid w:val="006978AC"/>
    <w:rsid w:val="006B6F27"/>
    <w:rsid w:val="006E77B8"/>
    <w:rsid w:val="00713ED3"/>
    <w:rsid w:val="00765D95"/>
    <w:rsid w:val="00774211"/>
    <w:rsid w:val="00781856"/>
    <w:rsid w:val="00790136"/>
    <w:rsid w:val="00795225"/>
    <w:rsid w:val="007A1104"/>
    <w:rsid w:val="007B06DF"/>
    <w:rsid w:val="007F7913"/>
    <w:rsid w:val="00802C98"/>
    <w:rsid w:val="008040C2"/>
    <w:rsid w:val="00823136"/>
    <w:rsid w:val="00890184"/>
    <w:rsid w:val="008A66B7"/>
    <w:rsid w:val="008C5C4C"/>
    <w:rsid w:val="008D7C75"/>
    <w:rsid w:val="008E1534"/>
    <w:rsid w:val="009458CC"/>
    <w:rsid w:val="00953579"/>
    <w:rsid w:val="00986839"/>
    <w:rsid w:val="00992563"/>
    <w:rsid w:val="009A25D0"/>
    <w:rsid w:val="009B2DF6"/>
    <w:rsid w:val="009D2B22"/>
    <w:rsid w:val="009F0BD5"/>
    <w:rsid w:val="00A30052"/>
    <w:rsid w:val="00A57B45"/>
    <w:rsid w:val="00A60C35"/>
    <w:rsid w:val="00A96185"/>
    <w:rsid w:val="00AA009D"/>
    <w:rsid w:val="00AA2022"/>
    <w:rsid w:val="00AA6323"/>
    <w:rsid w:val="00AC332C"/>
    <w:rsid w:val="00AC4852"/>
    <w:rsid w:val="00B13E89"/>
    <w:rsid w:val="00B244E1"/>
    <w:rsid w:val="00B309CD"/>
    <w:rsid w:val="00B6109C"/>
    <w:rsid w:val="00B9409E"/>
    <w:rsid w:val="00B962D8"/>
    <w:rsid w:val="00BA273A"/>
    <w:rsid w:val="00BA2B06"/>
    <w:rsid w:val="00BE0A13"/>
    <w:rsid w:val="00BE0DDB"/>
    <w:rsid w:val="00C11A28"/>
    <w:rsid w:val="00C22818"/>
    <w:rsid w:val="00C250F8"/>
    <w:rsid w:val="00C343D5"/>
    <w:rsid w:val="00C45B53"/>
    <w:rsid w:val="00CA5B37"/>
    <w:rsid w:val="00CF2F06"/>
    <w:rsid w:val="00CF558E"/>
    <w:rsid w:val="00D22CDE"/>
    <w:rsid w:val="00D26DBC"/>
    <w:rsid w:val="00D345C1"/>
    <w:rsid w:val="00D6147C"/>
    <w:rsid w:val="00D674D8"/>
    <w:rsid w:val="00D96562"/>
    <w:rsid w:val="00E11DC7"/>
    <w:rsid w:val="00E11E41"/>
    <w:rsid w:val="00E212C0"/>
    <w:rsid w:val="00E41A7A"/>
    <w:rsid w:val="00E439FE"/>
    <w:rsid w:val="00E44865"/>
    <w:rsid w:val="00E971DE"/>
    <w:rsid w:val="00EA7AF8"/>
    <w:rsid w:val="00ED083A"/>
    <w:rsid w:val="00ED5F32"/>
    <w:rsid w:val="00EE0BBD"/>
    <w:rsid w:val="00EF1AB8"/>
    <w:rsid w:val="00F10B78"/>
    <w:rsid w:val="00F26D13"/>
    <w:rsid w:val="00F30372"/>
    <w:rsid w:val="00F6013A"/>
    <w:rsid w:val="00F745BF"/>
    <w:rsid w:val="00FA0616"/>
    <w:rsid w:val="00FB4921"/>
    <w:rsid w:val="00FF0C82"/>
    <w:rsid w:val="00FF0CBA"/>
    <w:rsid w:val="00FF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DFFC6EC"/>
  <w15:docId w15:val="{0777981F-77E1-44B7-B49B-A2F96970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zh-CN" w:bidi="my-MM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50F8"/>
    <w:rPr>
      <w:sz w:val="24"/>
      <w:szCs w:val="24"/>
      <w:lang w:eastAsia="en-US" w:bidi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DD060E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semiHidden/>
    <w:rsid w:val="00DD060E"/>
    <w:pPr>
      <w:tabs>
        <w:tab w:val="center" w:pos="4153"/>
        <w:tab w:val="right" w:pos="8306"/>
      </w:tabs>
    </w:pPr>
  </w:style>
  <w:style w:type="character" w:styleId="Hyperkobling">
    <w:name w:val="Hyperlink"/>
    <w:basedOn w:val="Standardskriftforavsnitt"/>
    <w:rsid w:val="00DD060E"/>
    <w:rPr>
      <w:color w:val="0000FF"/>
      <w:u w:val="single"/>
    </w:rPr>
  </w:style>
  <w:style w:type="character" w:styleId="Fulgthyperkobling">
    <w:name w:val="FollowedHyperlink"/>
    <w:basedOn w:val="Standardskriftforavsnitt"/>
    <w:rsid w:val="000E0017"/>
    <w:rPr>
      <w:color w:val="800080"/>
      <w:u w:val="single"/>
    </w:rPr>
  </w:style>
  <w:style w:type="paragraph" w:customStyle="1" w:styleId="Noparagraphstyle">
    <w:name w:val="[No paragraph style]"/>
    <w:rsid w:val="00D2306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rsid w:val="00790136"/>
    <w:pPr>
      <w:spacing w:before="100" w:beforeAutospacing="1" w:after="119"/>
    </w:pPr>
    <w:rPr>
      <w:lang w:eastAsia="nb-NO"/>
    </w:rPr>
  </w:style>
  <w:style w:type="paragraph" w:customStyle="1" w:styleId="hovedingress">
    <w:name w:val="hoved_ingress"/>
    <w:basedOn w:val="Normal"/>
    <w:rsid w:val="00081E3D"/>
    <w:pPr>
      <w:spacing w:before="100" w:beforeAutospacing="1" w:after="100" w:afterAutospacing="1"/>
    </w:pPr>
    <w:rPr>
      <w:b/>
      <w:bCs/>
      <w:sz w:val="11"/>
      <w:szCs w:val="11"/>
      <w:lang w:eastAsia="nb-NO"/>
    </w:rPr>
  </w:style>
  <w:style w:type="character" w:styleId="Merknadsreferanse">
    <w:name w:val="annotation reference"/>
    <w:basedOn w:val="Standardskriftforavsnitt"/>
    <w:semiHidden/>
    <w:rsid w:val="00C250F8"/>
    <w:rPr>
      <w:sz w:val="16"/>
      <w:szCs w:val="16"/>
    </w:rPr>
  </w:style>
  <w:style w:type="paragraph" w:styleId="Merknadstekst">
    <w:name w:val="annotation text"/>
    <w:basedOn w:val="Normal"/>
    <w:semiHidden/>
    <w:rsid w:val="00C250F8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C250F8"/>
    <w:rPr>
      <w:b/>
      <w:bCs/>
    </w:rPr>
  </w:style>
  <w:style w:type="paragraph" w:styleId="Bobletekst">
    <w:name w:val="Balloon Text"/>
    <w:basedOn w:val="Normal"/>
    <w:semiHidden/>
    <w:rsid w:val="00C250F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515E5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nb-NO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22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2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2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CCCCC"/>
                        <w:right w:val="none" w:sz="0" w:space="0" w:color="auto"/>
                      </w:divBdr>
                      <w:divsChild>
                        <w:div w:id="150347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069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5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639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0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CCCCC"/>
                        <w:right w:val="none" w:sz="0" w:space="0" w:color="auto"/>
                      </w:divBdr>
                      <w:divsChild>
                        <w:div w:id="207277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33724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35260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15.jpeg"/><Relationship Id="rId18" Type="http://schemas.openxmlformats.org/officeDocument/2006/relationships/image" Target="media/image20.jpeg"/><Relationship Id="rId3" Type="http://schemas.openxmlformats.org/officeDocument/2006/relationships/image" Target="media/image5.jpeg"/><Relationship Id="rId21" Type="http://schemas.openxmlformats.org/officeDocument/2006/relationships/image" Target="media/image23.jpeg"/><Relationship Id="rId7" Type="http://schemas.openxmlformats.org/officeDocument/2006/relationships/image" Target="media/image9.jpeg"/><Relationship Id="rId12" Type="http://schemas.openxmlformats.org/officeDocument/2006/relationships/image" Target="media/image14.jpeg"/><Relationship Id="rId17" Type="http://schemas.openxmlformats.org/officeDocument/2006/relationships/image" Target="media/image19.jpeg"/><Relationship Id="rId2" Type="http://schemas.openxmlformats.org/officeDocument/2006/relationships/image" Target="media/image4.jpeg"/><Relationship Id="rId16" Type="http://schemas.openxmlformats.org/officeDocument/2006/relationships/image" Target="media/image18.jpeg"/><Relationship Id="rId20" Type="http://schemas.openxmlformats.org/officeDocument/2006/relationships/image" Target="media/image22.jpe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11" Type="http://schemas.openxmlformats.org/officeDocument/2006/relationships/image" Target="media/image13.jpeg"/><Relationship Id="rId5" Type="http://schemas.openxmlformats.org/officeDocument/2006/relationships/image" Target="media/image7.jpeg"/><Relationship Id="rId15" Type="http://schemas.openxmlformats.org/officeDocument/2006/relationships/image" Target="media/image17.jpeg"/><Relationship Id="rId23" Type="http://schemas.openxmlformats.org/officeDocument/2006/relationships/image" Target="media/image25.jpeg"/><Relationship Id="rId10" Type="http://schemas.openxmlformats.org/officeDocument/2006/relationships/image" Target="media/image12.jpeg"/><Relationship Id="rId19" Type="http://schemas.openxmlformats.org/officeDocument/2006/relationships/image" Target="media/image21.jpeg"/><Relationship Id="rId4" Type="http://schemas.openxmlformats.org/officeDocument/2006/relationships/image" Target="media/image6.jpeg"/><Relationship Id="rId9" Type="http://schemas.openxmlformats.org/officeDocument/2006/relationships/image" Target="media/image11.jpeg"/><Relationship Id="rId14" Type="http://schemas.openxmlformats.org/officeDocument/2006/relationships/image" Target="media/image16.jpeg"/><Relationship Id="rId22" Type="http://schemas.openxmlformats.org/officeDocument/2006/relationships/image" Target="media/image2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ute\Mine%20dokumenter\Speider\1.%20Grue%20Brevark%20-%20farge%20-%20tom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1. Grue Brevark - farge - tomt</Template>
  <TotalTime>19</TotalTime>
  <Pages>2</Pages>
  <Words>177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Norges speiderforbund</Company>
  <LinksUpToDate>false</LinksUpToDate>
  <CharactersWithSpaces>1116</CharactersWithSpaces>
  <SharedDoc>false</SharedDoc>
  <HLinks>
    <vt:vector size="6" baseType="variant">
      <vt:variant>
        <vt:i4>1769504</vt:i4>
      </vt:variant>
      <vt:variant>
        <vt:i4>0</vt:i4>
      </vt:variant>
      <vt:variant>
        <vt:i4>0</vt:i4>
      </vt:variant>
      <vt:variant>
        <vt:i4>5</vt:i4>
      </vt:variant>
      <vt:variant>
        <vt:lpwstr>mailto:bgherlyng@hotmail.com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Bjørn Gaute Herlyng</dc:creator>
  <cp:lastModifiedBy>marianne t sagen</cp:lastModifiedBy>
  <cp:revision>19</cp:revision>
  <cp:lastPrinted>2020-09-16T18:24:00Z</cp:lastPrinted>
  <dcterms:created xsi:type="dcterms:W3CDTF">2022-05-31T14:37:00Z</dcterms:created>
  <dcterms:modified xsi:type="dcterms:W3CDTF">2023-05-31T06:45:00Z</dcterms:modified>
</cp:coreProperties>
</file>